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德化县</w:t>
      </w: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22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第二次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公开招聘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编外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合同教师报名表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80"/>
        <w:gridCol w:w="835"/>
        <w:gridCol w:w="605"/>
        <w:gridCol w:w="360"/>
        <w:gridCol w:w="83"/>
        <w:gridCol w:w="457"/>
        <w:gridCol w:w="824"/>
        <w:gridCol w:w="436"/>
        <w:gridCol w:w="1080"/>
        <w:gridCol w:w="416"/>
        <w:gridCol w:w="84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或工作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066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806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85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YjQ5YmQzMzNhMGU4MDBhMjFhZDFhNTMyNjQ5ZDQifQ=="/>
  </w:docVars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024D1C31"/>
    <w:rsid w:val="04460842"/>
    <w:rsid w:val="0EC91925"/>
    <w:rsid w:val="1382549E"/>
    <w:rsid w:val="25945570"/>
    <w:rsid w:val="5888429A"/>
    <w:rsid w:val="5AB4042A"/>
    <w:rsid w:val="5E840012"/>
    <w:rsid w:val="6849462D"/>
    <w:rsid w:val="714741FC"/>
    <w:rsid w:val="717B3EA6"/>
    <w:rsid w:val="73B27EC3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Administrator</cp:lastModifiedBy>
  <dcterms:modified xsi:type="dcterms:W3CDTF">2022-08-07T08:26:16Z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F0CABC535E394DCB91F959BD6FB532D3</vt:lpwstr>
  </property>
</Properties>
</file>